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Default="00B7343A" w:rsidP="00B7343A">
      <w:pPr>
        <w:rPr>
          <w:b/>
        </w:rPr>
      </w:pPr>
    </w:p>
    <w:p w:rsidR="0064298E" w:rsidRPr="005522B5" w:rsidRDefault="0064298E" w:rsidP="00B7343A">
      <w:pPr>
        <w:rPr>
          <w:b/>
        </w:rPr>
      </w:pPr>
    </w:p>
    <w:p w:rsidR="00B7343A" w:rsidRPr="005522B5" w:rsidRDefault="00B7343A" w:rsidP="00B7343A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3B143A" w:rsidRDefault="00B7343A" w:rsidP="00B7343A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375"/>
        <w:gridCol w:w="3232"/>
        <w:gridCol w:w="3032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EB5483">
            <w:r>
              <w:t>«___»_______________201</w:t>
            </w:r>
            <w:r w:rsidR="00EB5483">
              <w:t>__</w:t>
            </w:r>
            <w:bookmarkStart w:id="0" w:name="_GoBack"/>
            <w:bookmarkEnd w:id="0"/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113F30">
      <w:pPr>
        <w:jc w:val="both"/>
      </w:pPr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1A7D96" w:rsidRDefault="001A7D96" w:rsidP="001A7D96">
      <w:pPr>
        <w:jc w:val="both"/>
      </w:pPr>
    </w:p>
    <w:p w:rsidR="001A7D96" w:rsidRDefault="001A7D96" w:rsidP="001A7D96">
      <w:pPr>
        <w:spacing w:line="360" w:lineRule="auto"/>
        <w:jc w:val="both"/>
      </w:pPr>
      <w:r w:rsidRPr="00BA3080">
        <w:t xml:space="preserve">даю согласие оператору персональных данных </w:t>
      </w:r>
      <w:r w:rsidRPr="009821C7">
        <w:rPr>
          <w:sz w:val="22"/>
          <w:szCs w:val="22"/>
          <w:u w:val="single"/>
        </w:rPr>
        <w:t>____________</w:t>
      </w:r>
      <w:r>
        <w:t>______________</w:t>
      </w:r>
      <w:r w:rsidRPr="009821C7">
        <w:t>______________</w:t>
      </w:r>
    </w:p>
    <w:tbl>
      <w:tblPr>
        <w:tblW w:w="0" w:type="auto"/>
        <w:tblLook w:val="04A0"/>
      </w:tblPr>
      <w:tblGrid>
        <w:gridCol w:w="9854"/>
      </w:tblGrid>
      <w:tr w:rsidR="001A7D96" w:rsidRPr="00234A31" w:rsidTr="00A1277A">
        <w:tc>
          <w:tcPr>
            <w:tcW w:w="9854" w:type="dxa"/>
            <w:tcBorders>
              <w:bottom w:val="single" w:sz="4" w:space="0" w:color="auto"/>
            </w:tcBorders>
          </w:tcPr>
          <w:p w:rsidR="001A7D96" w:rsidRPr="000D0260" w:rsidRDefault="001A7D96" w:rsidP="00A1277A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1A7D96" w:rsidRPr="009821C7" w:rsidTr="00A1277A">
        <w:tc>
          <w:tcPr>
            <w:tcW w:w="9854" w:type="dxa"/>
            <w:tcBorders>
              <w:top w:val="single" w:sz="4" w:space="0" w:color="auto"/>
            </w:tcBorders>
          </w:tcPr>
          <w:p w:rsidR="001A7D96" w:rsidRPr="009821C7" w:rsidRDefault="001A7D96" w:rsidP="00A1277A">
            <w:pPr>
              <w:jc w:val="center"/>
              <w:rPr>
                <w:sz w:val="20"/>
                <w:szCs w:val="20"/>
              </w:rPr>
            </w:pPr>
            <w:r w:rsidRPr="009821C7">
              <w:rPr>
                <w:sz w:val="20"/>
                <w:szCs w:val="20"/>
              </w:rPr>
              <w:t>наименование ОО</w:t>
            </w:r>
          </w:p>
        </w:tc>
      </w:tr>
      <w:tr w:rsidR="001A7D96" w:rsidRPr="00234A31" w:rsidTr="00A1277A">
        <w:tc>
          <w:tcPr>
            <w:tcW w:w="9854" w:type="dxa"/>
            <w:tcBorders>
              <w:bottom w:val="single" w:sz="4" w:space="0" w:color="auto"/>
            </w:tcBorders>
          </w:tcPr>
          <w:p w:rsidR="001A7D96" w:rsidRPr="000D0260" w:rsidRDefault="001A7D96" w:rsidP="00A1277A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1A7D96" w:rsidRPr="00234A31" w:rsidTr="00A1277A">
        <w:tc>
          <w:tcPr>
            <w:tcW w:w="9854" w:type="dxa"/>
            <w:tcBorders>
              <w:top w:val="single" w:sz="4" w:space="0" w:color="auto"/>
            </w:tcBorders>
          </w:tcPr>
          <w:p w:rsidR="001A7D96" w:rsidRPr="00541308" w:rsidRDefault="001A7D96" w:rsidP="00A1277A">
            <w:pPr>
              <w:jc w:val="center"/>
              <w:rPr>
                <w:sz w:val="20"/>
                <w:szCs w:val="20"/>
              </w:rPr>
            </w:pPr>
          </w:p>
        </w:tc>
      </w:tr>
    </w:tbl>
    <w:p w:rsidR="001A7D96" w:rsidRDefault="001A7D96" w:rsidP="001A7D96">
      <w:pPr>
        <w:jc w:val="both"/>
      </w:pPr>
      <w:r w:rsidRPr="009821C7">
        <w:t>в лице директора _______________________</w:t>
      </w:r>
      <w:r>
        <w:t>_______________________________</w:t>
      </w:r>
      <w:r w:rsidRPr="009821C7">
        <w:t>_</w:t>
      </w:r>
      <w:r>
        <w:t>___</w:t>
      </w:r>
      <w:r w:rsidRPr="009821C7">
        <w:t>______</w:t>
      </w:r>
      <w:r w:rsidRPr="00BA3080">
        <w:t>,</w:t>
      </w:r>
    </w:p>
    <w:p w:rsidR="001A7D96" w:rsidRDefault="001A7D96" w:rsidP="001A7D96">
      <w:pPr>
        <w:ind w:left="1843"/>
        <w:jc w:val="center"/>
      </w:pPr>
      <w:r w:rsidRPr="00541308">
        <w:rPr>
          <w:sz w:val="20"/>
          <w:szCs w:val="20"/>
        </w:rPr>
        <w:t>Ф.И.О.</w:t>
      </w:r>
    </w:p>
    <w:p w:rsidR="001A7D96" w:rsidRPr="00BA3080" w:rsidRDefault="001A7D96" w:rsidP="001A7D96">
      <w:pPr>
        <w:jc w:val="both"/>
      </w:pPr>
      <w:r w:rsidRPr="00BA3080">
        <w:t xml:space="preserve">действующей на основании Устава (зарегистрированному в реестре операторов персональных данных за </w:t>
      </w:r>
      <w:r w:rsidRPr="007F50D0">
        <w:t>№_</w:t>
      </w:r>
      <w:r>
        <w:t>__</w:t>
      </w:r>
      <w:r w:rsidRPr="007F50D0">
        <w:t>_-_</w:t>
      </w:r>
      <w:r>
        <w:t>____</w:t>
      </w:r>
      <w:r w:rsidRPr="007F50D0">
        <w:t>_________ от _____</w:t>
      </w:r>
      <w:r>
        <w:t>__</w:t>
      </w:r>
      <w:r w:rsidRPr="007F50D0">
        <w:t>____________</w:t>
      </w:r>
      <w:r w:rsidRPr="00BA3080">
        <w:t xml:space="preserve"> (далее Оператор)</w:t>
      </w:r>
      <w:r>
        <w:t xml:space="preserve">, </w:t>
      </w:r>
      <w:r w:rsidRPr="00BA3080">
        <w:t>на обработку персональных данных (список приведен в п.</w:t>
      </w:r>
      <w:r>
        <w:t>4</w:t>
      </w:r>
      <w:r w:rsidRPr="00BA3080">
        <w:t xml:space="preserve"> настоящего Согласия) на следующих условиях: </w:t>
      </w:r>
    </w:p>
    <w:p w:rsidR="00B7343A" w:rsidRPr="00BA3080" w:rsidRDefault="00B7343A" w:rsidP="00113F30">
      <w:pPr>
        <w:jc w:val="both"/>
      </w:pPr>
    </w:p>
    <w:p w:rsidR="0064298E" w:rsidRDefault="000A17B8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lastRenderedPageBreak/>
        <w:t>фам</w:t>
      </w:r>
      <w:r w:rsidR="00F15685" w:rsidRPr="00BA3080">
        <w:t>илия, имя, отчество;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сведения о состоянии в браке и о составе семьи;</w:t>
      </w:r>
    </w:p>
    <w:p w:rsidR="00C47458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изображение.</w:t>
      </w:r>
    </w:p>
    <w:p w:rsidR="00B7343A" w:rsidRPr="00BA3080" w:rsidRDefault="000A17B8" w:rsidP="00113F30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>, поддержания функционирования официальных интернет</w:t>
      </w:r>
      <w:r w:rsidR="00B47F68">
        <w:t xml:space="preserve"> </w:t>
      </w:r>
      <w:r w:rsidR="00B1274C" w:rsidRPr="00BA3080">
        <w:t>-</w:t>
      </w:r>
      <w:r w:rsidR="00B47F68">
        <w:t xml:space="preserve"> </w:t>
      </w:r>
      <w:r w:rsidR="00B1274C" w:rsidRPr="00BA3080">
        <w:t>ресурсов учреждения</w:t>
      </w:r>
      <w:r w:rsidR="00B7343A" w:rsidRPr="00BA3080">
        <w:t xml:space="preserve">: 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пол;</w:t>
      </w:r>
    </w:p>
    <w:p w:rsidR="00B1274C" w:rsidRPr="00BA3080" w:rsidRDefault="000A17B8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сведения об участии в </w:t>
      </w:r>
      <w:r w:rsidR="0064298E">
        <w:t>школьных (и иного уровня)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113F30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контактная информация.</w:t>
      </w:r>
    </w:p>
    <w:p w:rsidR="00641F2C" w:rsidRDefault="0064298E" w:rsidP="00113F30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  <w:r w:rsidR="00641F2C" w:rsidRPr="00641F2C">
        <w:t xml:space="preserve"> 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</w:t>
      </w:r>
      <w:r w:rsidR="00B47F68">
        <w:t>ещение данных, указанных в п.5</w:t>
      </w:r>
      <w:r w:rsidRPr="00BA3080">
        <w:t xml:space="preserve">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113F30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113F30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lastRenderedPageBreak/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Default="00B7343A" w:rsidP="00113F30">
      <w:pPr>
        <w:jc w:val="both"/>
      </w:pPr>
    </w:p>
    <w:p w:rsidR="0022650F" w:rsidRPr="00BA3080" w:rsidRDefault="0022650F" w:rsidP="0022650F"/>
    <w:tbl>
      <w:tblPr>
        <w:tblW w:w="5194" w:type="dxa"/>
        <w:tblInd w:w="-34" w:type="dxa"/>
        <w:tblLayout w:type="fixed"/>
        <w:tblLook w:val="01E0"/>
      </w:tblPr>
      <w:tblGrid>
        <w:gridCol w:w="5194"/>
      </w:tblGrid>
      <w:tr w:rsidR="0022650F" w:rsidRPr="00F26254" w:rsidTr="00A1277A">
        <w:trPr>
          <w:trHeight w:val="1040"/>
        </w:trPr>
        <w:tc>
          <w:tcPr>
            <w:tcW w:w="5194" w:type="dxa"/>
          </w:tcPr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F26254">
              <w:rPr>
                <w:spacing w:val="-1"/>
              </w:rPr>
              <w:t>_________________________________________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3402"/>
              </w:tabs>
              <w:jc w:val="center"/>
              <w:rPr>
                <w:spacing w:val="-1"/>
              </w:rPr>
            </w:pPr>
            <w:r w:rsidRPr="00F26254">
              <w:rPr>
                <w:spacing w:val="-1"/>
                <w:sz w:val="20"/>
              </w:rPr>
              <w:t>Фамилия имя отчество</w:t>
            </w:r>
          </w:p>
        </w:tc>
      </w:tr>
      <w:tr w:rsidR="0022650F" w:rsidRPr="00F26254" w:rsidTr="00A1277A">
        <w:trPr>
          <w:trHeight w:val="141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spacing w:line="360" w:lineRule="auto"/>
              <w:jc w:val="both"/>
              <w:rPr>
                <w:spacing w:val="-3"/>
              </w:rPr>
            </w:pPr>
            <w:r w:rsidRPr="00F26254">
              <w:rPr>
                <w:spacing w:val="-3"/>
              </w:rPr>
              <w:t xml:space="preserve">Паспорт гражданина РФ </w:t>
            </w:r>
            <w:r>
              <w:rPr>
                <w:spacing w:val="-3"/>
              </w:rPr>
              <w:t>_____________________</w:t>
            </w: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>
              <w:rPr>
                <w:spacing w:val="-3"/>
              </w:rPr>
              <w:t>__________________________________________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  <w:rPr>
                <w:spacing w:val="-3"/>
                <w:sz w:val="20"/>
              </w:rPr>
            </w:pPr>
            <w:r>
              <w:rPr>
                <w:spacing w:val="-3"/>
                <w:sz w:val="20"/>
              </w:rPr>
              <w:t>Д</w:t>
            </w:r>
            <w:r w:rsidRPr="00F26254">
              <w:rPr>
                <w:spacing w:val="-3"/>
                <w:sz w:val="20"/>
              </w:rPr>
              <w:t>анные паспорта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__________________________________________</w:t>
            </w:r>
          </w:p>
        </w:tc>
      </w:tr>
      <w:tr w:rsidR="0022650F" w:rsidRPr="00F26254" w:rsidTr="00A1277A">
        <w:trPr>
          <w:trHeight w:val="837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</w:pPr>
          </w:p>
          <w:p w:rsidR="0022650F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lang w:val="en-US"/>
              </w:rPr>
            </w:pPr>
            <w:r w:rsidRPr="00F26254">
              <w:t>Адрес</w:t>
            </w:r>
            <w:r>
              <w:t xml:space="preserve">: </w:t>
            </w:r>
            <w:r>
              <w:rPr>
                <w:lang w:val="en-US"/>
              </w:rPr>
              <w:t>___________________________________</w:t>
            </w:r>
          </w:p>
          <w:p w:rsidR="0022650F" w:rsidRPr="00F26254" w:rsidRDefault="0022650F" w:rsidP="00A1277A">
            <w:pPr>
              <w:shd w:val="clear" w:color="auto" w:fill="FFFFFF"/>
              <w:tabs>
                <w:tab w:val="left" w:leader="underscore" w:pos="10704"/>
              </w:tabs>
              <w:jc w:val="center"/>
            </w:pPr>
            <w:r w:rsidRPr="006B0635">
              <w:rPr>
                <w:spacing w:val="-3"/>
                <w:sz w:val="20"/>
              </w:rPr>
              <w:t>адрес полностью</w:t>
            </w:r>
          </w:p>
        </w:tc>
      </w:tr>
      <w:tr w:rsidR="0022650F" w:rsidRPr="00BA3080" w:rsidTr="00A1277A">
        <w:trPr>
          <w:trHeight w:val="960"/>
        </w:trPr>
        <w:tc>
          <w:tcPr>
            <w:tcW w:w="5194" w:type="dxa"/>
          </w:tcPr>
          <w:p w:rsidR="0022650F" w:rsidRDefault="0022650F" w:rsidP="00A1277A">
            <w:pPr>
              <w:shd w:val="clear" w:color="auto" w:fill="FFFFFF"/>
              <w:ind w:left="12" w:right="62"/>
            </w:pPr>
            <w:r>
              <w:t>________________________________________</w:t>
            </w:r>
          </w:p>
          <w:p w:rsidR="0022650F" w:rsidRDefault="0022650F" w:rsidP="00A1277A">
            <w:pPr>
              <w:shd w:val="clear" w:color="auto" w:fill="FFFFFF"/>
              <w:ind w:left="12" w:right="62"/>
            </w:pPr>
          </w:p>
          <w:p w:rsidR="0022650F" w:rsidRDefault="0022650F" w:rsidP="00A1277A">
            <w:pPr>
              <w:shd w:val="clear" w:color="auto" w:fill="FFFFFF"/>
              <w:ind w:left="12" w:right="62"/>
            </w:pPr>
          </w:p>
          <w:p w:rsidR="0022650F" w:rsidRPr="00BA3080" w:rsidRDefault="0022650F" w:rsidP="00A1277A">
            <w:pPr>
              <w:shd w:val="clear" w:color="auto" w:fill="FFFFFF"/>
              <w:ind w:left="12" w:right="62"/>
            </w:pPr>
            <w:r w:rsidRPr="00F26254">
              <w:t>Подпись:</w:t>
            </w:r>
          </w:p>
        </w:tc>
      </w:tr>
    </w:tbl>
    <w:p w:rsidR="0022650F" w:rsidRPr="00BA3080" w:rsidRDefault="0022650F" w:rsidP="0022650F">
      <w:pPr>
        <w:ind w:left="480"/>
      </w:pPr>
    </w:p>
    <w:p w:rsidR="0022650F" w:rsidRDefault="0022650F" w:rsidP="0022650F"/>
    <w:p w:rsidR="0022650F" w:rsidRDefault="0022650F" w:rsidP="0022650F"/>
    <w:p w:rsidR="0022650F" w:rsidRDefault="0022650F" w:rsidP="0022650F"/>
    <w:p w:rsidR="0022650F" w:rsidRDefault="0022650F" w:rsidP="0022650F"/>
    <w:p w:rsidR="0022650F" w:rsidRPr="000D0260" w:rsidRDefault="0022650F" w:rsidP="0022650F">
      <w:pPr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521"/>
        <w:gridCol w:w="3118"/>
      </w:tblGrid>
      <w:tr w:rsidR="0022650F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22650F" w:rsidRPr="000D4E23" w:rsidRDefault="0022650F" w:rsidP="00113F30">
            <w:r w:rsidRPr="000D4E23">
              <w:t xml:space="preserve">С Положением о защите персональных данных </w:t>
            </w:r>
            <w:r>
              <w:t>воспитанников</w:t>
            </w:r>
            <w:r w:rsidRPr="000D4E23">
              <w:t xml:space="preserve">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22650F" w:rsidRPr="000D0260" w:rsidRDefault="0022650F" w:rsidP="00113F30">
            <w:pPr>
              <w:rPr>
                <w:szCs w:val="28"/>
              </w:rPr>
            </w:pPr>
          </w:p>
        </w:tc>
      </w:tr>
      <w:tr w:rsidR="0022650F" w:rsidRPr="000D0260" w:rsidTr="00A1277A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22650F" w:rsidRPr="000D4E23" w:rsidRDefault="0022650F" w:rsidP="00113F30">
            <w:r w:rsidRPr="000D4E23">
              <w:t xml:space="preserve"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</w:t>
            </w:r>
            <w:r>
              <w:t>ОО</w:t>
            </w:r>
            <w:r w:rsidRPr="000D4E23">
              <w:t xml:space="preserve"> по почте заказным письмом с уведомлением о вручении, либо вручен лично под расписку представителю </w:t>
            </w:r>
            <w:r>
              <w:t>ОО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2650F" w:rsidRPr="000D0260" w:rsidRDefault="0022650F" w:rsidP="00113F30">
            <w:pPr>
              <w:rPr>
                <w:szCs w:val="28"/>
              </w:rPr>
            </w:pPr>
          </w:p>
        </w:tc>
      </w:tr>
    </w:tbl>
    <w:p w:rsidR="0022650F" w:rsidRPr="000D0260" w:rsidRDefault="0022650F" w:rsidP="00113F30">
      <w:pPr>
        <w:rPr>
          <w:sz w:val="22"/>
        </w:rPr>
      </w:pPr>
    </w:p>
    <w:p w:rsidR="0022650F" w:rsidRDefault="0022650F" w:rsidP="00113F30"/>
    <w:sectPr w:rsidR="0022650F" w:rsidSect="00641F2C">
      <w:footerReference w:type="even" r:id="rId7"/>
      <w:footerReference w:type="default" r:id="rId8"/>
      <w:footerReference w:type="firs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9D" w:rsidRDefault="005D0A9D" w:rsidP="000D0260">
      <w:r>
        <w:separator/>
      </w:r>
    </w:p>
  </w:endnote>
  <w:endnote w:type="continuationSeparator" w:id="0">
    <w:p w:rsidR="005D0A9D" w:rsidRDefault="005D0A9D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9D" w:rsidRDefault="005D0A9D" w:rsidP="000D0260">
      <w:r>
        <w:separator/>
      </w:r>
    </w:p>
  </w:footnote>
  <w:footnote w:type="continuationSeparator" w:id="0">
    <w:p w:rsidR="005D0A9D" w:rsidRDefault="005D0A9D" w:rsidP="000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6C1"/>
    <w:rsid w:val="00095E5D"/>
    <w:rsid w:val="000A17B8"/>
    <w:rsid w:val="000D0260"/>
    <w:rsid w:val="000D4E23"/>
    <w:rsid w:val="000E4E8F"/>
    <w:rsid w:val="000E7DB3"/>
    <w:rsid w:val="00113F30"/>
    <w:rsid w:val="001A7D96"/>
    <w:rsid w:val="0022650F"/>
    <w:rsid w:val="00233194"/>
    <w:rsid w:val="00234A31"/>
    <w:rsid w:val="00244B3C"/>
    <w:rsid w:val="002D6482"/>
    <w:rsid w:val="00372F0F"/>
    <w:rsid w:val="003A7856"/>
    <w:rsid w:val="003B143A"/>
    <w:rsid w:val="00463221"/>
    <w:rsid w:val="00472CC3"/>
    <w:rsid w:val="004815BC"/>
    <w:rsid w:val="00541308"/>
    <w:rsid w:val="005637FA"/>
    <w:rsid w:val="00585131"/>
    <w:rsid w:val="005D0A9D"/>
    <w:rsid w:val="005F5122"/>
    <w:rsid w:val="006271E1"/>
    <w:rsid w:val="00641F2C"/>
    <w:rsid w:val="0064298E"/>
    <w:rsid w:val="00685C64"/>
    <w:rsid w:val="007B1E4C"/>
    <w:rsid w:val="00833CD3"/>
    <w:rsid w:val="008B2898"/>
    <w:rsid w:val="008F3392"/>
    <w:rsid w:val="00963BC1"/>
    <w:rsid w:val="00A24205"/>
    <w:rsid w:val="00A2699C"/>
    <w:rsid w:val="00B1274C"/>
    <w:rsid w:val="00B47F68"/>
    <w:rsid w:val="00B7343A"/>
    <w:rsid w:val="00BA3080"/>
    <w:rsid w:val="00BB41B6"/>
    <w:rsid w:val="00BF189A"/>
    <w:rsid w:val="00C34006"/>
    <w:rsid w:val="00C47458"/>
    <w:rsid w:val="00C54530"/>
    <w:rsid w:val="00CF3D26"/>
    <w:rsid w:val="00DB76C1"/>
    <w:rsid w:val="00E17132"/>
    <w:rsid w:val="00EB5483"/>
    <w:rsid w:val="00ED5D83"/>
    <w:rsid w:val="00F15685"/>
    <w:rsid w:val="00F24902"/>
    <w:rsid w:val="00F5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User</cp:lastModifiedBy>
  <cp:revision>2</cp:revision>
  <cp:lastPrinted>2018-11-12T10:13:00Z</cp:lastPrinted>
  <dcterms:created xsi:type="dcterms:W3CDTF">2018-11-12T12:31:00Z</dcterms:created>
  <dcterms:modified xsi:type="dcterms:W3CDTF">2018-11-12T12:31:00Z</dcterms:modified>
</cp:coreProperties>
</file>